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3D" w:rsidRDefault="0069103D">
      <w:pPr>
        <w:rPr>
          <w:b/>
          <w:sz w:val="28"/>
          <w:szCs w:val="28"/>
        </w:rPr>
      </w:pPr>
      <w:r w:rsidRPr="0069103D">
        <w:rPr>
          <w:b/>
          <w:sz w:val="28"/>
          <w:szCs w:val="28"/>
        </w:rPr>
        <w:t xml:space="preserve">Appendix 1 - 20/01898/FUL – The Irving Building Hertford Street – Proposed </w:t>
      </w:r>
      <w:r w:rsidR="00F808CB">
        <w:rPr>
          <w:b/>
          <w:sz w:val="28"/>
          <w:szCs w:val="28"/>
        </w:rPr>
        <w:t>Site</w:t>
      </w:r>
      <w:r w:rsidRPr="0069103D">
        <w:rPr>
          <w:b/>
          <w:sz w:val="28"/>
          <w:szCs w:val="28"/>
        </w:rPr>
        <w:t xml:space="preserve"> Plan </w:t>
      </w:r>
    </w:p>
    <w:p w:rsidR="0069103D" w:rsidRPr="0069103D" w:rsidRDefault="0069103D" w:rsidP="0069103D">
      <w:pPr>
        <w:rPr>
          <w:sz w:val="28"/>
          <w:szCs w:val="28"/>
        </w:rPr>
      </w:pPr>
    </w:p>
    <w:p w:rsidR="0069103D" w:rsidRDefault="0069103D" w:rsidP="0069103D">
      <w:pPr>
        <w:rPr>
          <w:sz w:val="28"/>
          <w:szCs w:val="28"/>
        </w:rPr>
      </w:pPr>
    </w:p>
    <w:p w:rsidR="007C74D7" w:rsidRPr="0069103D" w:rsidRDefault="000C50A7" w:rsidP="0069103D">
      <w:pPr>
        <w:tabs>
          <w:tab w:val="left" w:pos="1100"/>
        </w:tabs>
        <w:rPr>
          <w:sz w:val="28"/>
          <w:szCs w:val="28"/>
        </w:rPr>
      </w:pPr>
      <w:r w:rsidRPr="000C50A7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8255</wp:posOffset>
            </wp:positionV>
            <wp:extent cx="311150" cy="387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0A7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346710</wp:posOffset>
            </wp:positionV>
            <wp:extent cx="4311650" cy="5382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538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03D">
        <w:rPr>
          <w:sz w:val="28"/>
          <w:szCs w:val="28"/>
        </w:rPr>
        <w:tab/>
      </w:r>
      <w:bookmarkStart w:id="0" w:name="_GoBack"/>
      <w:bookmarkEnd w:id="0"/>
    </w:p>
    <w:sectPr w:rsidR="007C74D7" w:rsidRPr="00691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3D"/>
    <w:rsid w:val="000C50A7"/>
    <w:rsid w:val="0069103D"/>
    <w:rsid w:val="007C74D7"/>
    <w:rsid w:val="00A768CB"/>
    <w:rsid w:val="00F8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BD58A-10C1-49A3-93BB-4497BD14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7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D0BC3F18</Template>
  <TotalTime>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KEMP Michael</cp:lastModifiedBy>
  <cp:revision>3</cp:revision>
  <dcterms:created xsi:type="dcterms:W3CDTF">2021-03-01T09:59:00Z</dcterms:created>
  <dcterms:modified xsi:type="dcterms:W3CDTF">2021-03-01T10:07:00Z</dcterms:modified>
</cp:coreProperties>
</file>